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3B" w:rsidRPr="00D45B25" w:rsidRDefault="0028423B" w:rsidP="00B60B07">
      <w:pPr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(Year) </w:t>
      </w:r>
      <w:r w:rsidRPr="00D45B25">
        <w:rPr>
          <w:rFonts w:ascii="Times New Roman" w:hAnsi="Times New Roman"/>
          <w:sz w:val="24"/>
          <w:szCs w:val="24"/>
          <w:u w:val="single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B60B07">
        <w:rPr>
          <w:rFonts w:ascii="Times New Roman" w:hAnsi="Times New Roman"/>
          <w:sz w:val="24"/>
          <w:szCs w:val="24"/>
          <w:u w:val="single"/>
          <w:lang w:val="en-US"/>
        </w:rPr>
        <w:t xml:space="preserve">(Month) </w:t>
      </w:r>
      <w:r w:rsidRPr="00D45B25">
        <w:rPr>
          <w:rFonts w:ascii="Times New Roman" w:hAnsi="Times New Roman"/>
          <w:sz w:val="24"/>
          <w:szCs w:val="24"/>
          <w:u w:val="single"/>
          <w:lang w:val="en-US"/>
        </w:rPr>
        <w:t xml:space="preserve">      </w:t>
      </w:r>
      <w:r w:rsidRPr="00B60B07">
        <w:rPr>
          <w:rFonts w:ascii="Times New Roman" w:hAnsi="Times New Roman"/>
          <w:sz w:val="24"/>
          <w:szCs w:val="24"/>
          <w:u w:val="single"/>
          <w:lang w:val="en-US"/>
        </w:rPr>
        <w:tab/>
        <w:t xml:space="preserve">(Day) </w:t>
      </w:r>
      <w:r w:rsidRPr="00D45B25">
        <w:rPr>
          <w:rFonts w:ascii="Times New Roman" w:hAnsi="Times New Roman"/>
          <w:sz w:val="24"/>
          <w:szCs w:val="24"/>
          <w:u w:val="single"/>
          <w:lang w:val="en-US"/>
        </w:rPr>
        <w:t xml:space="preserve">      </w:t>
      </w:r>
    </w:p>
    <w:p w:rsidR="0028423B" w:rsidRDefault="0028423B" w:rsidP="00B60B07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28423B" w:rsidRDefault="0028423B" w:rsidP="00B60B07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0B07">
        <w:rPr>
          <w:rFonts w:ascii="Times New Roman" w:hAnsi="Times New Roman"/>
          <w:b/>
          <w:sz w:val="32"/>
          <w:szCs w:val="32"/>
          <w:lang w:val="en-US"/>
        </w:rPr>
        <w:t>Schedule of Stay</w:t>
      </w:r>
    </w:p>
    <w:p w:rsidR="0028423B" w:rsidRPr="00AA2899" w:rsidRDefault="0028423B" w:rsidP="00B60B07">
      <w:pPr>
        <w:jc w:val="center"/>
        <w:rPr>
          <w:rFonts w:ascii="Times New Roman" w:hAnsi="Times New Roman"/>
          <w:b/>
          <w:lang w:val="en-US"/>
        </w:rPr>
      </w:pPr>
    </w:p>
    <w:p w:rsidR="0028423B" w:rsidRPr="00AA2899" w:rsidRDefault="0028423B" w:rsidP="00B60B07">
      <w:pPr>
        <w:rPr>
          <w:rFonts w:ascii="Times New Roman" w:hAnsi="Times New Roman"/>
          <w:lang w:val="en-US"/>
        </w:rPr>
      </w:pPr>
      <w:r w:rsidRPr="00AA2899">
        <w:rPr>
          <w:rFonts w:ascii="Times New Roman" w:hAnsi="Times New Roman"/>
          <w:lang w:val="en-US"/>
        </w:rPr>
        <w:t xml:space="preserve">The schedules of stay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lang w:val="en-US"/>
            </w:rPr>
            <w:t>Taiwan</w:t>
          </w:r>
        </w:smartTag>
      </w:smartTag>
      <w:r w:rsidRPr="00AA2899">
        <w:rPr>
          <w:rFonts w:ascii="Times New Roman" w:hAnsi="Times New Roman"/>
          <w:lang w:val="en-US"/>
        </w:rPr>
        <w:t xml:space="preserve"> of the </w:t>
      </w:r>
      <w:r>
        <w:rPr>
          <w:rFonts w:ascii="Times New Roman" w:hAnsi="Times New Roman"/>
          <w:lang w:val="en-US"/>
        </w:rPr>
        <w:t xml:space="preserve">visa applicant </w:t>
      </w:r>
      <w:r w:rsidRPr="00CB0A00">
        <w:rPr>
          <w:rFonts w:ascii="Times New Roman" w:hAnsi="Times New Roman"/>
          <w:lang w:val="en-US"/>
        </w:rPr>
        <w:t xml:space="preserve">                             </w:t>
      </w:r>
      <w:r>
        <w:rPr>
          <w:rFonts w:ascii="Times New Roman" w:hAnsi="Times New Roman"/>
          <w:lang w:val="en-US"/>
        </w:rPr>
        <w:tab/>
        <w:t>and</w:t>
      </w:r>
      <w:r w:rsidRPr="008C5E66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  <w:lang w:val="en-US"/>
        </w:rPr>
        <w:tab/>
      </w:r>
      <w:r w:rsidRPr="00AA2899">
        <w:rPr>
          <w:rFonts w:ascii="Times New Roman" w:hAnsi="Times New Roman"/>
          <w:lang w:val="en-US"/>
        </w:rPr>
        <w:t>others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3945"/>
        <w:gridCol w:w="3240"/>
      </w:tblGrid>
      <w:tr w:rsidR="0028423B" w:rsidRPr="00543CF4" w:rsidTr="008C5E66">
        <w:tc>
          <w:tcPr>
            <w:tcW w:w="2463" w:type="dxa"/>
            <w:vAlign w:val="bottom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Date</w:t>
            </w:r>
          </w:p>
        </w:tc>
        <w:tc>
          <w:tcPr>
            <w:tcW w:w="3945" w:type="dxa"/>
            <w:vAlign w:val="bottom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Activity Plan</w:t>
            </w:r>
          </w:p>
        </w:tc>
        <w:tc>
          <w:tcPr>
            <w:tcW w:w="3240" w:type="dxa"/>
            <w:vAlign w:val="bottom"/>
          </w:tcPr>
          <w:p w:rsidR="0028423B" w:rsidRPr="008C5E66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Accommodation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Hotel)</w:t>
            </w:r>
          </w:p>
        </w:tc>
      </w:tr>
      <w:tr w:rsidR="0028423B" w:rsidRPr="00A66F16" w:rsidTr="008C5E66">
        <w:trPr>
          <w:trHeight w:val="505"/>
        </w:trPr>
        <w:tc>
          <w:tcPr>
            <w:tcW w:w="2463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45" w:type="dxa"/>
            <w:vAlign w:val="center"/>
          </w:tcPr>
          <w:p w:rsidR="0028423B" w:rsidRPr="008178BE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 xml:space="preserve">Arrival in </w:t>
            </w:r>
            <w:smartTag w:uri="urn:schemas-microsoft-com:office:smarttags" w:element="place">
              <w:r>
                <w:rPr>
                  <w:rFonts w:ascii="Times New Roman" w:hAnsi="Times New Roman"/>
                  <w:lang w:val="en-US"/>
                </w:rPr>
                <w:t>Taiwan</w:t>
              </w:r>
            </w:smartTag>
            <w:r w:rsidRPr="00543CF4">
              <w:rPr>
                <w:rFonts w:ascii="Times New Roman" w:hAnsi="Times New Roman"/>
                <w:lang w:val="en-US"/>
              </w:rPr>
              <w:t xml:space="preserve"> by air flight</w:t>
            </w:r>
            <w:r w:rsidRPr="00DD6A85">
              <w:rPr>
                <w:rFonts w:ascii="Times New Roman" w:hAnsi="Times New Roman"/>
                <w:lang w:val="en-US"/>
              </w:rPr>
              <w:t xml:space="preserve"> </w:t>
            </w:r>
            <w:r w:rsidRPr="008178BE">
              <w:rPr>
                <w:rFonts w:ascii="Times New Roman" w:hAnsi="Times New Roman"/>
                <w:lang w:val="en-US"/>
              </w:rPr>
              <w:t>……….</w:t>
            </w:r>
          </w:p>
        </w:tc>
        <w:tc>
          <w:tcPr>
            <w:tcW w:w="3240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8423B" w:rsidRPr="00543CF4" w:rsidTr="008C5E66">
        <w:trPr>
          <w:trHeight w:val="405"/>
        </w:trPr>
        <w:tc>
          <w:tcPr>
            <w:tcW w:w="2463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45" w:type="dxa"/>
            <w:vAlign w:val="center"/>
          </w:tcPr>
          <w:p w:rsidR="0028423B" w:rsidRPr="006C6A78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SAME</w:t>
            </w:r>
          </w:p>
        </w:tc>
      </w:tr>
      <w:tr w:rsidR="0028423B" w:rsidRPr="00543CF4" w:rsidTr="008C5E66">
        <w:trPr>
          <w:trHeight w:val="553"/>
        </w:trPr>
        <w:tc>
          <w:tcPr>
            <w:tcW w:w="2463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45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SAME</w:t>
            </w:r>
          </w:p>
        </w:tc>
      </w:tr>
      <w:tr w:rsidR="0028423B" w:rsidRPr="00543CF4" w:rsidTr="008C5E66">
        <w:tc>
          <w:tcPr>
            <w:tcW w:w="2463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45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SAME</w:t>
            </w:r>
          </w:p>
        </w:tc>
      </w:tr>
      <w:tr w:rsidR="0028423B" w:rsidRPr="00543CF4" w:rsidTr="008C5E66">
        <w:trPr>
          <w:trHeight w:val="541"/>
        </w:trPr>
        <w:tc>
          <w:tcPr>
            <w:tcW w:w="2463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45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SAME</w:t>
            </w:r>
          </w:p>
        </w:tc>
      </w:tr>
      <w:tr w:rsidR="0028423B" w:rsidRPr="00543CF4" w:rsidTr="008C5E66">
        <w:trPr>
          <w:trHeight w:val="535"/>
        </w:trPr>
        <w:tc>
          <w:tcPr>
            <w:tcW w:w="2463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45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SAME</w:t>
            </w:r>
          </w:p>
        </w:tc>
      </w:tr>
      <w:tr w:rsidR="0028423B" w:rsidRPr="00543CF4" w:rsidTr="008C5E66">
        <w:trPr>
          <w:trHeight w:val="529"/>
        </w:trPr>
        <w:tc>
          <w:tcPr>
            <w:tcW w:w="2463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45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SAME</w:t>
            </w:r>
          </w:p>
        </w:tc>
      </w:tr>
      <w:tr w:rsidR="0028423B" w:rsidRPr="00543CF4" w:rsidTr="008C5E66">
        <w:trPr>
          <w:trHeight w:val="523"/>
        </w:trPr>
        <w:tc>
          <w:tcPr>
            <w:tcW w:w="2463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45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SAME</w:t>
            </w:r>
          </w:p>
        </w:tc>
      </w:tr>
      <w:tr w:rsidR="0028423B" w:rsidRPr="00543CF4" w:rsidTr="008C5E66">
        <w:trPr>
          <w:trHeight w:val="531"/>
        </w:trPr>
        <w:tc>
          <w:tcPr>
            <w:tcW w:w="2463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45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SAME</w:t>
            </w:r>
          </w:p>
        </w:tc>
      </w:tr>
      <w:tr w:rsidR="0028423B" w:rsidRPr="00543CF4" w:rsidTr="008C5E66">
        <w:trPr>
          <w:trHeight w:val="525"/>
        </w:trPr>
        <w:tc>
          <w:tcPr>
            <w:tcW w:w="2463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45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SAME</w:t>
            </w:r>
          </w:p>
        </w:tc>
      </w:tr>
      <w:tr w:rsidR="0028423B" w:rsidRPr="00543CF4" w:rsidTr="008C5E66">
        <w:tc>
          <w:tcPr>
            <w:tcW w:w="2463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45" w:type="dxa"/>
            <w:vAlign w:val="center"/>
          </w:tcPr>
          <w:p w:rsidR="0028423B" w:rsidRPr="006C6A78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>SAME</w:t>
            </w:r>
          </w:p>
        </w:tc>
      </w:tr>
      <w:tr w:rsidR="0028423B" w:rsidRPr="00D45B25" w:rsidTr="008C5E66">
        <w:tc>
          <w:tcPr>
            <w:tcW w:w="2463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45" w:type="dxa"/>
            <w:vAlign w:val="center"/>
          </w:tcPr>
          <w:p w:rsidR="0028423B" w:rsidRPr="008178BE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3CF4">
              <w:rPr>
                <w:rFonts w:ascii="Times New Roman" w:hAnsi="Times New Roman"/>
                <w:lang w:val="en-US"/>
              </w:rPr>
              <w:t xml:space="preserve">Departure to </w:t>
            </w:r>
            <w:smartTag w:uri="urn:schemas-microsoft-com:office:smarttags" w:element="place">
              <w:r>
                <w:rPr>
                  <w:rFonts w:ascii="Times New Roman" w:hAnsi="Times New Roman"/>
                  <w:lang w:val="en-US"/>
                </w:rPr>
                <w:t>Russia</w:t>
              </w:r>
            </w:smartTag>
            <w:r>
              <w:rPr>
                <w:rFonts w:ascii="Times New Roman" w:hAnsi="Times New Roman"/>
                <w:lang w:val="en-US"/>
              </w:rPr>
              <w:t xml:space="preserve">, </w:t>
            </w:r>
            <w:smartTag w:uri="urn:schemas-microsoft-com:office:smarttags" w:element="place">
              <w:r>
                <w:rPr>
                  <w:rFonts w:ascii="Times New Roman" w:hAnsi="Times New Roman"/>
                  <w:lang w:val="en-US"/>
                </w:rPr>
                <w:t>Moscow</w:t>
              </w:r>
            </w:smartTag>
            <w:r w:rsidRPr="00543CF4">
              <w:rPr>
                <w:rFonts w:ascii="Times New Roman" w:hAnsi="Times New Roman"/>
                <w:lang w:val="en-US"/>
              </w:rPr>
              <w:t xml:space="preserve"> by air flight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178BE">
              <w:rPr>
                <w:rFonts w:ascii="Times New Roman" w:hAnsi="Times New Roman"/>
                <w:lang w:val="en-US"/>
              </w:rPr>
              <w:t>……..</w:t>
            </w:r>
          </w:p>
        </w:tc>
        <w:tc>
          <w:tcPr>
            <w:tcW w:w="3240" w:type="dxa"/>
            <w:vAlign w:val="center"/>
          </w:tcPr>
          <w:p w:rsidR="0028423B" w:rsidRPr="00543CF4" w:rsidRDefault="0028423B" w:rsidP="00543C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28423B" w:rsidRPr="00CB0A00" w:rsidRDefault="0028423B" w:rsidP="00B60B07">
      <w:pPr>
        <w:rPr>
          <w:rFonts w:ascii="Times New Roman" w:hAnsi="Times New Roman"/>
          <w:lang w:val="en-US"/>
        </w:rPr>
      </w:pPr>
    </w:p>
    <w:sectPr w:rsidR="0028423B" w:rsidRPr="00CB0A00" w:rsidSect="00B60B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07"/>
    <w:rsid w:val="000D27A6"/>
    <w:rsid w:val="00187F78"/>
    <w:rsid w:val="001B097D"/>
    <w:rsid w:val="00211EEF"/>
    <w:rsid w:val="00270668"/>
    <w:rsid w:val="0028423B"/>
    <w:rsid w:val="002A3265"/>
    <w:rsid w:val="00393C3A"/>
    <w:rsid w:val="0039667B"/>
    <w:rsid w:val="003F006C"/>
    <w:rsid w:val="00543CF4"/>
    <w:rsid w:val="00546E12"/>
    <w:rsid w:val="00604909"/>
    <w:rsid w:val="006C6A78"/>
    <w:rsid w:val="0072550C"/>
    <w:rsid w:val="007B2222"/>
    <w:rsid w:val="008178BE"/>
    <w:rsid w:val="008615A2"/>
    <w:rsid w:val="008B2B3D"/>
    <w:rsid w:val="008C0B0B"/>
    <w:rsid w:val="008C5E66"/>
    <w:rsid w:val="008F3E87"/>
    <w:rsid w:val="009921E8"/>
    <w:rsid w:val="009F554B"/>
    <w:rsid w:val="00A66F16"/>
    <w:rsid w:val="00AA2899"/>
    <w:rsid w:val="00B60B07"/>
    <w:rsid w:val="00CB0A00"/>
    <w:rsid w:val="00D45B25"/>
    <w:rsid w:val="00D868E7"/>
    <w:rsid w:val="00DD6A85"/>
    <w:rsid w:val="00DE16F3"/>
    <w:rsid w:val="00E20993"/>
    <w:rsid w:val="00E804C2"/>
    <w:rsid w:val="00FA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0B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59</Words>
  <Characters>340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Visa2</cp:lastModifiedBy>
  <cp:revision>20</cp:revision>
  <dcterms:created xsi:type="dcterms:W3CDTF">2017-05-05T05:08:00Z</dcterms:created>
  <dcterms:modified xsi:type="dcterms:W3CDTF">2017-05-22T10:17:00Z</dcterms:modified>
</cp:coreProperties>
</file>